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38" w:rsidRPr="00444846" w:rsidRDefault="00A74B38" w:rsidP="00F6372F">
      <w:pPr>
        <w:ind w:right="1132"/>
        <w:jc w:val="both"/>
        <w:rPr>
          <w:rFonts w:cstheme="minorHAnsi"/>
          <w:sz w:val="24"/>
          <w:szCs w:val="24"/>
        </w:rPr>
      </w:pPr>
    </w:p>
    <w:p w:rsidR="00A74B38" w:rsidRPr="00444846" w:rsidRDefault="00A74B38" w:rsidP="00823F06">
      <w:pPr>
        <w:spacing w:after="0"/>
        <w:jc w:val="both"/>
        <w:rPr>
          <w:rFonts w:cstheme="minorHAnsi"/>
          <w:sz w:val="24"/>
          <w:szCs w:val="24"/>
        </w:rPr>
      </w:pPr>
      <w:r w:rsidRPr="00444846">
        <w:rPr>
          <w:rFonts w:cstheme="minorHAnsi"/>
          <w:sz w:val="24"/>
          <w:szCs w:val="24"/>
        </w:rPr>
        <w:t>Vysoká škola finanční a správní, a.s.</w:t>
      </w:r>
    </w:p>
    <w:p w:rsidR="00A74B38" w:rsidRPr="00444846" w:rsidRDefault="00A74B38" w:rsidP="00823F06">
      <w:pPr>
        <w:spacing w:after="0"/>
        <w:jc w:val="both"/>
        <w:rPr>
          <w:rFonts w:cstheme="minorHAnsi"/>
          <w:sz w:val="24"/>
          <w:szCs w:val="24"/>
        </w:rPr>
      </w:pPr>
      <w:r w:rsidRPr="00444846">
        <w:rPr>
          <w:rFonts w:cstheme="minorHAnsi"/>
          <w:sz w:val="24"/>
          <w:szCs w:val="24"/>
        </w:rPr>
        <w:t>Odbor studijních záležitostí</w:t>
      </w:r>
    </w:p>
    <w:p w:rsidR="00A74B38" w:rsidRPr="00444846" w:rsidRDefault="00A74B38" w:rsidP="00823F06">
      <w:pPr>
        <w:spacing w:after="0"/>
        <w:jc w:val="both"/>
        <w:rPr>
          <w:rFonts w:cstheme="minorHAnsi"/>
          <w:sz w:val="24"/>
          <w:szCs w:val="24"/>
        </w:rPr>
      </w:pPr>
      <w:r w:rsidRPr="00444846">
        <w:rPr>
          <w:rFonts w:cstheme="minorHAnsi"/>
          <w:sz w:val="24"/>
          <w:szCs w:val="24"/>
        </w:rPr>
        <w:t>Estonská 500</w:t>
      </w:r>
    </w:p>
    <w:p w:rsidR="00444846" w:rsidRPr="00444846" w:rsidRDefault="00444846" w:rsidP="00F6372F">
      <w:pPr>
        <w:ind w:right="1132"/>
        <w:jc w:val="both"/>
        <w:rPr>
          <w:rFonts w:cstheme="minorHAnsi"/>
          <w:sz w:val="24"/>
          <w:szCs w:val="24"/>
        </w:rPr>
      </w:pPr>
    </w:p>
    <w:p w:rsidR="004E2650" w:rsidRDefault="00375E7C" w:rsidP="00F6372F">
      <w:pPr>
        <w:ind w:right="1132"/>
        <w:jc w:val="both"/>
        <w:rPr>
          <w:rFonts w:cstheme="minorHAnsi"/>
          <w:i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Č.j.</w:t>
      </w:r>
      <w:proofErr w:type="gramEnd"/>
      <w:r>
        <w:rPr>
          <w:rFonts w:cstheme="minorHAnsi"/>
          <w:sz w:val="24"/>
          <w:szCs w:val="24"/>
        </w:rPr>
        <w:t>: VŠFS-IS/</w:t>
      </w:r>
      <w:r w:rsidR="001C77B4">
        <w:rPr>
          <w:rFonts w:cstheme="minorHAnsi"/>
          <w:sz w:val="24"/>
          <w:szCs w:val="24"/>
        </w:rPr>
        <w:t>1255/2024/72713</w:t>
      </w:r>
      <w:r w:rsidR="00706245">
        <w:rPr>
          <w:rFonts w:cstheme="minorHAnsi"/>
          <w:sz w:val="24"/>
          <w:szCs w:val="24"/>
        </w:rPr>
        <w:t xml:space="preserve">  </w:t>
      </w:r>
      <w:r w:rsidR="001C77B4">
        <w:rPr>
          <w:rFonts w:cstheme="minorHAnsi"/>
          <w:sz w:val="24"/>
          <w:szCs w:val="24"/>
        </w:rPr>
        <w:t xml:space="preserve">Vyřizuje: V. </w:t>
      </w:r>
      <w:proofErr w:type="gramStart"/>
      <w:r w:rsidR="001C77B4">
        <w:rPr>
          <w:rFonts w:cstheme="minorHAnsi"/>
          <w:sz w:val="24"/>
          <w:szCs w:val="24"/>
        </w:rPr>
        <w:t>Drbohlavová</w:t>
      </w:r>
      <w:r w:rsidR="00C20096">
        <w:rPr>
          <w:rFonts w:cstheme="minorHAnsi"/>
          <w:sz w:val="24"/>
          <w:szCs w:val="24"/>
        </w:rPr>
        <w:t xml:space="preserve"> </w:t>
      </w:r>
      <w:r w:rsidR="008A42E5">
        <w:rPr>
          <w:rFonts w:cstheme="minorHAnsi"/>
          <w:sz w:val="24"/>
          <w:szCs w:val="24"/>
        </w:rPr>
        <w:t xml:space="preserve"> </w:t>
      </w:r>
      <w:r w:rsidR="007256E8">
        <w:rPr>
          <w:rFonts w:cstheme="minorHAnsi"/>
          <w:sz w:val="24"/>
          <w:szCs w:val="24"/>
        </w:rPr>
        <w:t>Praha</w:t>
      </w:r>
      <w:proofErr w:type="gramEnd"/>
      <w:r w:rsidR="00295A18">
        <w:rPr>
          <w:rFonts w:cstheme="minorHAnsi"/>
          <w:sz w:val="24"/>
          <w:szCs w:val="24"/>
        </w:rPr>
        <w:t>:</w:t>
      </w:r>
      <w:r w:rsidR="001C77B4">
        <w:rPr>
          <w:rFonts w:cstheme="minorHAnsi"/>
          <w:sz w:val="24"/>
          <w:szCs w:val="24"/>
        </w:rPr>
        <w:t xml:space="preserve"> </w:t>
      </w:r>
      <w:proofErr w:type="gramStart"/>
      <w:r w:rsidR="001C77B4">
        <w:rPr>
          <w:rFonts w:cstheme="minorHAnsi"/>
          <w:sz w:val="24"/>
          <w:szCs w:val="24"/>
        </w:rPr>
        <w:t>04.06</w:t>
      </w:r>
      <w:r w:rsidR="008A42E5">
        <w:rPr>
          <w:rFonts w:cstheme="minorHAnsi"/>
          <w:sz w:val="24"/>
          <w:szCs w:val="24"/>
        </w:rPr>
        <w:t>. 2024</w:t>
      </w:r>
      <w:proofErr w:type="gramEnd"/>
    </w:p>
    <w:p w:rsidR="00F83435" w:rsidRPr="00B9031E" w:rsidRDefault="00F83435" w:rsidP="00F6372F">
      <w:pPr>
        <w:ind w:right="1132"/>
        <w:jc w:val="both"/>
        <w:rPr>
          <w:rFonts w:cstheme="minorHAnsi"/>
          <w:i/>
          <w:sz w:val="24"/>
          <w:szCs w:val="24"/>
        </w:rPr>
      </w:pPr>
    </w:p>
    <w:p w:rsidR="002964C4" w:rsidRPr="00444846" w:rsidRDefault="00A74B38" w:rsidP="00444846">
      <w:pPr>
        <w:jc w:val="center"/>
        <w:rPr>
          <w:rFonts w:cstheme="minorHAnsi"/>
          <w:b/>
          <w:sz w:val="24"/>
          <w:szCs w:val="24"/>
        </w:rPr>
      </w:pPr>
      <w:r w:rsidRPr="00444846">
        <w:rPr>
          <w:rFonts w:cstheme="minorHAnsi"/>
          <w:b/>
          <w:sz w:val="24"/>
          <w:szCs w:val="24"/>
        </w:rPr>
        <w:t>Veřejná vyhláška</w:t>
      </w:r>
    </w:p>
    <w:p w:rsidR="00A74B38" w:rsidRDefault="00A74B38" w:rsidP="00823F06">
      <w:pPr>
        <w:pStyle w:val="Default"/>
        <w:jc w:val="both"/>
        <w:rPr>
          <w:rFonts w:asciiTheme="minorHAnsi" w:hAnsiTheme="minorHAnsi" w:cstheme="minorHAnsi"/>
        </w:rPr>
      </w:pPr>
      <w:r w:rsidRPr="00444846">
        <w:rPr>
          <w:rFonts w:asciiTheme="minorHAnsi" w:hAnsiTheme="minorHAnsi" w:cstheme="minorHAnsi"/>
        </w:rPr>
        <w:t>Oznámení o možnost</w:t>
      </w:r>
      <w:r w:rsidR="00444846">
        <w:rPr>
          <w:rFonts w:asciiTheme="minorHAnsi" w:hAnsiTheme="minorHAnsi" w:cstheme="minorHAnsi"/>
        </w:rPr>
        <w:t>i</w:t>
      </w:r>
      <w:r w:rsidRPr="00444846">
        <w:rPr>
          <w:rFonts w:asciiTheme="minorHAnsi" w:hAnsiTheme="minorHAnsi" w:cstheme="minorHAnsi"/>
        </w:rPr>
        <w:t xml:space="preserve"> převzetí písemnosti podle § 25 </w:t>
      </w:r>
      <w:proofErr w:type="gramStart"/>
      <w:r w:rsidRPr="00444846">
        <w:rPr>
          <w:rFonts w:asciiTheme="minorHAnsi" w:hAnsiTheme="minorHAnsi" w:cstheme="minorHAnsi"/>
        </w:rPr>
        <w:t>odst.2 zákona</w:t>
      </w:r>
      <w:proofErr w:type="gramEnd"/>
      <w:r w:rsidRPr="00444846">
        <w:rPr>
          <w:rFonts w:asciiTheme="minorHAnsi" w:hAnsiTheme="minorHAnsi" w:cstheme="minorHAnsi"/>
        </w:rPr>
        <w:t xml:space="preserve"> č.500/2004 Sb., správní řád, ve znění pozdějších předp</w:t>
      </w:r>
      <w:r w:rsidR="00444846">
        <w:rPr>
          <w:rFonts w:asciiTheme="minorHAnsi" w:hAnsiTheme="minorHAnsi" w:cstheme="minorHAnsi"/>
        </w:rPr>
        <w:t>isů, účastníku řízení panu/paní</w:t>
      </w:r>
    </w:p>
    <w:p w:rsidR="00AB59CB" w:rsidRPr="00F553E0" w:rsidRDefault="00AB59CB" w:rsidP="00823F06">
      <w:pPr>
        <w:pStyle w:val="Default"/>
        <w:jc w:val="both"/>
        <w:rPr>
          <w:rFonts w:asciiTheme="minorHAnsi" w:hAnsiTheme="minorHAnsi" w:cstheme="minorHAnsi"/>
          <w:b/>
          <w:i/>
        </w:rPr>
      </w:pPr>
    </w:p>
    <w:p w:rsidR="004421E2" w:rsidRPr="001C77B4" w:rsidRDefault="001C77B4" w:rsidP="001C77B4">
      <w:pPr>
        <w:spacing w:after="240" w:line="240" w:lineRule="auto"/>
        <w:jc w:val="center"/>
        <w:rPr>
          <w:rFonts w:cstheme="minorHAnsi"/>
          <w:b/>
          <w:i/>
          <w:color w:val="0A0A0A"/>
          <w:sz w:val="24"/>
          <w:szCs w:val="24"/>
          <w:shd w:val="clear" w:color="auto" w:fill="FDFDFE"/>
        </w:rPr>
      </w:pPr>
      <w:proofErr w:type="spellStart"/>
      <w:r>
        <w:rPr>
          <w:rFonts w:cstheme="minorHAnsi"/>
          <w:b/>
          <w:i/>
          <w:color w:val="0A0A0A"/>
          <w:sz w:val="24"/>
          <w:szCs w:val="24"/>
          <w:shd w:val="clear" w:color="auto" w:fill="FDFDFE"/>
        </w:rPr>
        <w:t>Dmytro</w:t>
      </w:r>
      <w:proofErr w:type="spellEnd"/>
      <w:r>
        <w:rPr>
          <w:rFonts w:cstheme="minorHAnsi"/>
          <w:b/>
          <w:i/>
          <w:color w:val="0A0A0A"/>
          <w:sz w:val="24"/>
          <w:szCs w:val="24"/>
          <w:shd w:val="clear" w:color="auto" w:fill="FDFDFE"/>
        </w:rPr>
        <w:t xml:space="preserve"> Riabushenko,</w:t>
      </w:r>
      <w:proofErr w:type="gramStart"/>
      <w:r>
        <w:rPr>
          <w:rFonts w:cstheme="minorHAnsi"/>
          <w:b/>
          <w:i/>
          <w:color w:val="0A0A0A"/>
          <w:sz w:val="24"/>
          <w:szCs w:val="24"/>
          <w:shd w:val="clear" w:color="auto" w:fill="FDFDFE"/>
        </w:rPr>
        <w:t>7.7.1998</w:t>
      </w:r>
      <w:proofErr w:type="gramEnd"/>
      <w:r>
        <w:rPr>
          <w:rFonts w:cstheme="minorHAnsi"/>
          <w:b/>
          <w:i/>
          <w:color w:val="0A0A0A"/>
          <w:sz w:val="24"/>
          <w:szCs w:val="24"/>
          <w:shd w:val="clear" w:color="auto" w:fill="FDFDFE"/>
        </w:rPr>
        <w:t xml:space="preserve">, </w:t>
      </w:r>
      <w:proofErr w:type="spellStart"/>
      <w:r>
        <w:rPr>
          <w:rFonts w:cstheme="minorHAnsi"/>
          <w:b/>
          <w:i/>
          <w:color w:val="0A0A0A"/>
          <w:sz w:val="24"/>
          <w:szCs w:val="24"/>
          <w:shd w:val="clear" w:color="auto" w:fill="FDFDFE"/>
        </w:rPr>
        <w:t>Druzby</w:t>
      </w:r>
      <w:proofErr w:type="spellEnd"/>
      <w:r>
        <w:rPr>
          <w:rFonts w:cstheme="minorHAnsi"/>
          <w:b/>
          <w:i/>
          <w:color w:val="0A0A0A"/>
          <w:sz w:val="24"/>
          <w:szCs w:val="24"/>
          <w:shd w:val="clear" w:color="auto" w:fill="FDFDFE"/>
        </w:rPr>
        <w:t xml:space="preserve"> </w:t>
      </w:r>
      <w:proofErr w:type="spellStart"/>
      <w:r>
        <w:rPr>
          <w:rFonts w:cstheme="minorHAnsi"/>
          <w:b/>
          <w:i/>
          <w:color w:val="0A0A0A"/>
          <w:sz w:val="24"/>
          <w:szCs w:val="24"/>
          <w:shd w:val="clear" w:color="auto" w:fill="FDFDFE"/>
        </w:rPr>
        <w:t>narodov</w:t>
      </w:r>
      <w:proofErr w:type="spellEnd"/>
      <w:r>
        <w:rPr>
          <w:rFonts w:cstheme="minorHAnsi"/>
          <w:b/>
          <w:i/>
          <w:color w:val="0A0A0A"/>
          <w:sz w:val="24"/>
          <w:szCs w:val="24"/>
          <w:shd w:val="clear" w:color="auto" w:fill="FDFDFE"/>
        </w:rPr>
        <w:t xml:space="preserve"> 238a, Charkov, Ukrajina</w:t>
      </w:r>
      <w:r w:rsidR="00540323" w:rsidRPr="00375E7C">
        <w:rPr>
          <w:rFonts w:ascii="Arial" w:hAnsi="Arial" w:cs="Arial"/>
          <w:b/>
          <w:i/>
          <w:color w:val="0A0A0A"/>
          <w:sz w:val="24"/>
          <w:szCs w:val="24"/>
        </w:rPr>
        <w:br/>
      </w:r>
    </w:p>
    <w:p w:rsidR="00A74B38" w:rsidRPr="00605AA6" w:rsidRDefault="00444846" w:rsidP="00444846">
      <w:pPr>
        <w:jc w:val="center"/>
        <w:rPr>
          <w:rFonts w:cstheme="minorHAnsi"/>
          <w:b/>
          <w:i/>
          <w:color w:val="000000"/>
          <w:sz w:val="24"/>
          <w:szCs w:val="24"/>
        </w:rPr>
      </w:pPr>
      <w:proofErr w:type="gramStart"/>
      <w:r w:rsidRPr="00605AA6">
        <w:rPr>
          <w:rFonts w:cstheme="minorHAnsi"/>
          <w:b/>
          <w:i/>
          <w:color w:val="000000"/>
          <w:sz w:val="24"/>
          <w:szCs w:val="24"/>
        </w:rPr>
        <w:t>s</w:t>
      </w:r>
      <w:r w:rsidR="00A74B38" w:rsidRPr="00605AA6">
        <w:rPr>
          <w:rFonts w:cstheme="minorHAnsi"/>
          <w:b/>
          <w:i/>
          <w:color w:val="000000"/>
          <w:sz w:val="24"/>
          <w:szCs w:val="24"/>
        </w:rPr>
        <w:t>e</w:t>
      </w:r>
      <w:proofErr w:type="gramEnd"/>
      <w:r w:rsidR="00A74B38" w:rsidRPr="00605AA6">
        <w:rPr>
          <w:rFonts w:cstheme="minorHAnsi"/>
          <w:b/>
          <w:i/>
          <w:color w:val="000000"/>
          <w:sz w:val="24"/>
          <w:szCs w:val="24"/>
        </w:rPr>
        <w:t xml:space="preserve"> tímto oznamuje,</w:t>
      </w:r>
    </w:p>
    <w:p w:rsidR="00A74B38" w:rsidRPr="00444846" w:rsidRDefault="00444846" w:rsidP="00823F06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ž</w:t>
      </w:r>
      <w:r w:rsidR="00A74B38" w:rsidRPr="00444846">
        <w:rPr>
          <w:rFonts w:cstheme="minorHAnsi"/>
          <w:color w:val="000000"/>
          <w:sz w:val="24"/>
          <w:szCs w:val="24"/>
        </w:rPr>
        <w:t>e má možnost převzít si písemnost Vysoké školy finanční a správní, a.s., Odboru studijních záležitostí.</w:t>
      </w:r>
    </w:p>
    <w:p w:rsidR="00A74B38" w:rsidRDefault="00823F06" w:rsidP="00823F06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Písemnost je možné</w:t>
      </w:r>
      <w:r w:rsidR="00A74B38" w:rsidRPr="00444846">
        <w:rPr>
          <w:rFonts w:cstheme="minorHAnsi"/>
          <w:color w:val="000000"/>
          <w:sz w:val="24"/>
          <w:szCs w:val="24"/>
        </w:rPr>
        <w:t xml:space="preserve"> převzít v</w:t>
      </w:r>
      <w:r>
        <w:rPr>
          <w:rFonts w:cstheme="minorHAnsi"/>
          <w:color w:val="000000"/>
          <w:sz w:val="24"/>
          <w:szCs w:val="24"/>
        </w:rPr>
        <w:t xml:space="preserve"> níže uvedených </w:t>
      </w:r>
      <w:r w:rsidR="00A74B38" w:rsidRPr="00444846">
        <w:rPr>
          <w:rFonts w:cstheme="minorHAnsi"/>
          <w:color w:val="000000"/>
          <w:sz w:val="24"/>
          <w:szCs w:val="24"/>
        </w:rPr>
        <w:t>úředních hodinách Odboru studijních zále</w:t>
      </w:r>
      <w:r>
        <w:rPr>
          <w:rFonts w:cstheme="minorHAnsi"/>
          <w:color w:val="000000"/>
          <w:sz w:val="24"/>
          <w:szCs w:val="24"/>
        </w:rPr>
        <w:t xml:space="preserve">žitostí </w:t>
      </w:r>
      <w:r w:rsidR="00A74B38" w:rsidRPr="00444846">
        <w:rPr>
          <w:rFonts w:cstheme="minorHAnsi"/>
          <w:color w:val="000000"/>
          <w:sz w:val="24"/>
          <w:szCs w:val="24"/>
        </w:rPr>
        <w:t>na adrese Estonská 500, Praha</w:t>
      </w:r>
      <w:r>
        <w:rPr>
          <w:rFonts w:cstheme="minorHAnsi"/>
          <w:color w:val="000000"/>
          <w:sz w:val="24"/>
          <w:szCs w:val="24"/>
        </w:rPr>
        <w:t xml:space="preserve"> 10</w:t>
      </w:r>
      <w:r w:rsidR="00A74B38" w:rsidRPr="00444846">
        <w:rPr>
          <w:rFonts w:cstheme="minorHAnsi"/>
          <w:color w:val="000000"/>
          <w:sz w:val="24"/>
          <w:szCs w:val="24"/>
        </w:rPr>
        <w:t>.</w:t>
      </w:r>
    </w:p>
    <w:p w:rsidR="00823F06" w:rsidRPr="00823F06" w:rsidRDefault="005359A6" w:rsidP="00823F06">
      <w:pPr>
        <w:pStyle w:val="Prosttex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PONDĚLÍ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>08:00 – 11:00</w:t>
      </w:r>
      <w:r w:rsidR="00823F06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23F06" w:rsidRPr="00823F06">
        <w:rPr>
          <w:rFonts w:asciiTheme="minorHAnsi" w:hAnsiTheme="minorHAnsi" w:cstheme="minorHAnsi"/>
          <w:color w:val="000000"/>
          <w:sz w:val="24"/>
          <w:szCs w:val="24"/>
        </w:rPr>
        <w:t>12:00 – 15:00</w:t>
      </w:r>
    </w:p>
    <w:p w:rsidR="00823F06" w:rsidRPr="00823F06" w:rsidRDefault="00823F06" w:rsidP="00823F06">
      <w:pPr>
        <w:pStyle w:val="Prosttex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ÚTERÝ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 xml:space="preserve">08:00 – </w:t>
      </w:r>
      <w:r w:rsidR="005359A6">
        <w:rPr>
          <w:rFonts w:asciiTheme="minorHAnsi" w:hAnsiTheme="minorHAnsi" w:cstheme="minorHAnsi"/>
          <w:color w:val="000000"/>
          <w:sz w:val="24"/>
          <w:szCs w:val="24"/>
        </w:rPr>
        <w:t>11:0</w:t>
      </w:r>
      <w:r>
        <w:rPr>
          <w:rFonts w:asciiTheme="minorHAnsi" w:hAnsiTheme="minorHAnsi" w:cstheme="minorHAnsi"/>
          <w:color w:val="000000"/>
          <w:sz w:val="24"/>
          <w:szCs w:val="24"/>
        </w:rPr>
        <w:t>0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23F06">
        <w:rPr>
          <w:rFonts w:asciiTheme="minorHAnsi" w:hAnsiTheme="minorHAnsi" w:cstheme="minorHAnsi"/>
          <w:color w:val="000000"/>
          <w:sz w:val="24"/>
          <w:szCs w:val="24"/>
        </w:rPr>
        <w:t>12:00 – 16:30</w:t>
      </w:r>
    </w:p>
    <w:p w:rsidR="00823F06" w:rsidRPr="00823F06" w:rsidRDefault="00823F06" w:rsidP="00823F06">
      <w:pPr>
        <w:pStyle w:val="Prosttext"/>
        <w:rPr>
          <w:rFonts w:asciiTheme="minorHAnsi" w:hAnsiTheme="minorHAnsi" w:cstheme="minorHAnsi"/>
          <w:color w:val="000000"/>
          <w:sz w:val="24"/>
          <w:szCs w:val="24"/>
        </w:rPr>
      </w:pPr>
      <w:r w:rsidRPr="00823F06">
        <w:rPr>
          <w:rFonts w:asciiTheme="minorHAnsi" w:hAnsiTheme="minorHAnsi" w:cstheme="minorHAnsi"/>
          <w:color w:val="000000"/>
          <w:sz w:val="24"/>
          <w:szCs w:val="24"/>
        </w:rPr>
        <w:t xml:space="preserve">STŘEDA 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5359A6">
        <w:rPr>
          <w:rFonts w:asciiTheme="minorHAnsi" w:hAnsiTheme="minorHAnsi" w:cstheme="minorHAnsi"/>
          <w:color w:val="000000"/>
          <w:sz w:val="24"/>
          <w:szCs w:val="24"/>
        </w:rPr>
        <w:t>08:00 – 11:0</w:t>
      </w:r>
      <w:r w:rsidRPr="00823F06">
        <w:rPr>
          <w:rFonts w:asciiTheme="minorHAnsi" w:hAnsiTheme="minorHAnsi" w:cstheme="minorHAnsi"/>
          <w:color w:val="000000"/>
          <w:sz w:val="24"/>
          <w:szCs w:val="24"/>
        </w:rPr>
        <w:t>0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823F06" w:rsidRPr="00823F06" w:rsidRDefault="005359A6" w:rsidP="00823F06">
      <w:pPr>
        <w:pStyle w:val="Prosttex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ČTVRTEK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>08:00 – 11:0</w:t>
      </w:r>
      <w:r w:rsidR="00157655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157655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23F06" w:rsidRPr="00823F06">
        <w:rPr>
          <w:rFonts w:asciiTheme="minorHAnsi" w:hAnsiTheme="minorHAnsi" w:cstheme="minorHAnsi"/>
          <w:color w:val="000000"/>
          <w:sz w:val="24"/>
          <w:szCs w:val="24"/>
        </w:rPr>
        <w:t>12:00 – 16:00</w:t>
      </w:r>
    </w:p>
    <w:p w:rsidR="00823F06" w:rsidRPr="00823F06" w:rsidRDefault="00157655" w:rsidP="00823F06">
      <w:pPr>
        <w:pStyle w:val="Prosttex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PÁTEK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5359A6">
        <w:rPr>
          <w:rFonts w:asciiTheme="minorHAnsi" w:hAnsiTheme="minorHAnsi" w:cstheme="minorHAnsi"/>
          <w:color w:val="000000"/>
          <w:sz w:val="24"/>
          <w:szCs w:val="24"/>
        </w:rPr>
        <w:t>12:00 – 15:00</w:t>
      </w:r>
    </w:p>
    <w:p w:rsidR="00A74B38" w:rsidRPr="00444846" w:rsidRDefault="00A74B38" w:rsidP="00157655">
      <w:pPr>
        <w:spacing w:after="120"/>
        <w:rPr>
          <w:rFonts w:cstheme="minorHAnsi"/>
          <w:color w:val="000000"/>
          <w:sz w:val="24"/>
          <w:szCs w:val="24"/>
        </w:rPr>
      </w:pPr>
    </w:p>
    <w:p w:rsidR="00A74B38" w:rsidRPr="00444846" w:rsidRDefault="00A74B38" w:rsidP="00075571">
      <w:pPr>
        <w:rPr>
          <w:rFonts w:cstheme="minorHAnsi"/>
          <w:color w:val="000000"/>
          <w:sz w:val="24"/>
          <w:szCs w:val="24"/>
        </w:rPr>
      </w:pPr>
      <w:r w:rsidRPr="00444846">
        <w:rPr>
          <w:rFonts w:cstheme="minorHAnsi"/>
          <w:color w:val="000000"/>
          <w:sz w:val="24"/>
          <w:szCs w:val="24"/>
        </w:rPr>
        <w:t>Toto oznámení</w:t>
      </w:r>
      <w:r w:rsidR="00823F06">
        <w:rPr>
          <w:rFonts w:cstheme="minorHAnsi"/>
          <w:color w:val="000000"/>
          <w:sz w:val="24"/>
          <w:szCs w:val="24"/>
        </w:rPr>
        <w:t xml:space="preserve"> bylo vyvěšeno na úřední desce V</w:t>
      </w:r>
      <w:r w:rsidRPr="00444846">
        <w:rPr>
          <w:rFonts w:cstheme="minorHAnsi"/>
          <w:color w:val="000000"/>
          <w:sz w:val="24"/>
          <w:szCs w:val="24"/>
        </w:rPr>
        <w:t>ysoké školy finanční a správní, a.s.</w:t>
      </w:r>
    </w:p>
    <w:p w:rsidR="00A74B38" w:rsidRPr="00444846" w:rsidRDefault="00A74B38" w:rsidP="00A74B38">
      <w:pPr>
        <w:rPr>
          <w:rFonts w:cstheme="minorHAnsi"/>
          <w:i/>
          <w:color w:val="000000"/>
          <w:sz w:val="24"/>
          <w:szCs w:val="24"/>
        </w:rPr>
      </w:pPr>
      <w:r w:rsidRPr="00444846">
        <w:rPr>
          <w:rFonts w:cstheme="minorHAnsi"/>
          <w:color w:val="000000"/>
          <w:sz w:val="24"/>
          <w:szCs w:val="24"/>
        </w:rPr>
        <w:t>Datum vyvěšení:</w:t>
      </w:r>
      <w:r w:rsidR="00C20096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="001C77B4">
        <w:rPr>
          <w:rFonts w:cstheme="minorHAnsi"/>
          <w:color w:val="000000"/>
          <w:sz w:val="24"/>
          <w:szCs w:val="24"/>
        </w:rPr>
        <w:t>27.06</w:t>
      </w:r>
      <w:r w:rsidR="008A42E5">
        <w:rPr>
          <w:rFonts w:cstheme="minorHAnsi"/>
          <w:color w:val="000000"/>
          <w:sz w:val="24"/>
          <w:szCs w:val="24"/>
        </w:rPr>
        <w:t>. 2024</w:t>
      </w:r>
      <w:proofErr w:type="gramEnd"/>
    </w:p>
    <w:p w:rsidR="00A74B38" w:rsidRDefault="00444846" w:rsidP="00A74B38">
      <w:pPr>
        <w:rPr>
          <w:rFonts w:cstheme="minorHAnsi"/>
          <w:i/>
          <w:color w:val="000000"/>
          <w:sz w:val="24"/>
          <w:szCs w:val="24"/>
        </w:rPr>
      </w:pPr>
      <w:r w:rsidRPr="00444846">
        <w:rPr>
          <w:rFonts w:cstheme="minorHAnsi"/>
          <w:color w:val="000000"/>
          <w:sz w:val="24"/>
          <w:szCs w:val="24"/>
        </w:rPr>
        <w:t>Bude sejmuto:</w:t>
      </w:r>
      <w:r w:rsidR="00C20096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="00E51C5C">
        <w:rPr>
          <w:rFonts w:cstheme="minorHAnsi"/>
          <w:color w:val="000000"/>
          <w:sz w:val="24"/>
          <w:szCs w:val="24"/>
        </w:rPr>
        <w:t>12.07</w:t>
      </w:r>
      <w:r w:rsidR="008A42E5">
        <w:rPr>
          <w:rFonts w:cstheme="minorHAnsi"/>
          <w:color w:val="000000"/>
          <w:sz w:val="24"/>
          <w:szCs w:val="24"/>
        </w:rPr>
        <w:t>. 2024</w:t>
      </w:r>
      <w:proofErr w:type="gramEnd"/>
    </w:p>
    <w:p w:rsidR="00736771" w:rsidRDefault="00736771" w:rsidP="00736771">
      <w:pPr>
        <w:tabs>
          <w:tab w:val="left" w:pos="4073"/>
        </w:tabs>
        <w:rPr>
          <w:rFonts w:cstheme="minorHAnsi"/>
          <w:sz w:val="24"/>
          <w:szCs w:val="24"/>
        </w:rPr>
      </w:pPr>
    </w:p>
    <w:p w:rsidR="00736771" w:rsidRDefault="00736771" w:rsidP="00736771">
      <w:pPr>
        <w:tabs>
          <w:tab w:val="left" w:pos="407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Oprávněná osoba:</w:t>
      </w:r>
      <w:r w:rsidR="005359A6">
        <w:rPr>
          <w:rFonts w:cstheme="minorHAnsi"/>
          <w:sz w:val="24"/>
          <w:szCs w:val="24"/>
        </w:rPr>
        <w:t xml:space="preserve"> </w:t>
      </w:r>
      <w:r w:rsidR="00E51C5C">
        <w:rPr>
          <w:rFonts w:cstheme="minorHAnsi"/>
          <w:sz w:val="24"/>
          <w:szCs w:val="24"/>
        </w:rPr>
        <w:t>Martina Filipovská</w:t>
      </w:r>
      <w:bookmarkStart w:id="0" w:name="_GoBack"/>
      <w:bookmarkEnd w:id="0"/>
    </w:p>
    <w:sectPr w:rsidR="00736771" w:rsidSect="00157655">
      <w:headerReference w:type="default" r:id="rId7"/>
      <w:footerReference w:type="default" r:id="rId8"/>
      <w:pgSz w:w="11906" w:h="16838" w:code="9"/>
      <w:pgMar w:top="1304" w:right="1304" w:bottom="1304" w:left="1304" w:header="0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7A1" w:rsidRDefault="00E157A1" w:rsidP="00443EBC">
      <w:pPr>
        <w:spacing w:after="0" w:line="240" w:lineRule="auto"/>
      </w:pPr>
      <w:r>
        <w:separator/>
      </w:r>
    </w:p>
  </w:endnote>
  <w:endnote w:type="continuationSeparator" w:id="0">
    <w:p w:rsidR="00E157A1" w:rsidRDefault="00E157A1" w:rsidP="0044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58A" w:rsidRPr="0075058A" w:rsidRDefault="002B6C99" w:rsidP="00F6372F">
    <w:pPr>
      <w:pStyle w:val="Zpat"/>
      <w:spacing w:line="360" w:lineRule="auto"/>
      <w:ind w:left="7370"/>
      <w:jc w:val="right"/>
      <w:rPr>
        <w:b/>
        <w:color w:val="C00000"/>
        <w:sz w:val="14"/>
        <w:szCs w:val="14"/>
      </w:rPr>
    </w:pPr>
    <w:r w:rsidRPr="00F6372F">
      <w:rPr>
        <w:b/>
        <w:noProof/>
        <w:color w:val="C00000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A3DC5B" wp14:editId="074982FA">
              <wp:simplePos x="0" y="0"/>
              <wp:positionH relativeFrom="column">
                <wp:posOffset>-296545</wp:posOffset>
              </wp:positionH>
              <wp:positionV relativeFrom="paragraph">
                <wp:posOffset>-24196</wp:posOffset>
              </wp:positionV>
              <wp:extent cx="6381114" cy="99240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114" cy="992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6C99" w:rsidRPr="0084792E" w:rsidRDefault="002B6C99" w:rsidP="002B6C99">
                          <w:pPr>
                            <w:pStyle w:val="Zpat"/>
                            <w:spacing w:line="360" w:lineRule="auto"/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84792E"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>……………………………………………………………….</w:t>
                          </w:r>
                        </w:p>
                        <w:p w:rsidR="002B6C99" w:rsidRPr="0084792E" w:rsidRDefault="002B6C99" w:rsidP="002B6C99">
                          <w:pPr>
                            <w:pStyle w:val="Zpat"/>
                            <w:spacing w:line="360" w:lineRule="auto"/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84792E"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Vysoká škola finanční a správní, </w:t>
                          </w:r>
                          <w:r w:rsidR="00A64DBB"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>a. s.</w:t>
                          </w:r>
                        </w:p>
                        <w:p w:rsidR="005448A5" w:rsidRDefault="002B6C99" w:rsidP="002B6C99">
                          <w:pPr>
                            <w:pStyle w:val="Zpat"/>
                            <w:spacing w:line="360" w:lineRule="auto"/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Estonská 500, 101 00 Praha 10 </w:t>
                          </w:r>
                          <w:r w:rsidR="0084792E" w:rsidRPr="00CC5070">
                            <w:rPr>
                              <w:b/>
                              <w:color w:val="C00000"/>
                              <w:sz w:val="14"/>
                              <w:szCs w:val="14"/>
                            </w:rPr>
                            <w:t>/</w:t>
                          </w: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tel.: (+420) 271 741 597, 210 088 800 </w:t>
                          </w:r>
                          <w:r w:rsidR="0084792E" w:rsidRPr="00CC5070">
                            <w:rPr>
                              <w:b/>
                              <w:color w:val="C00000"/>
                              <w:sz w:val="14"/>
                              <w:szCs w:val="14"/>
                            </w:rPr>
                            <w:t>/</w:t>
                          </w: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e-mail: info@vsfs.cz</w:t>
                          </w:r>
                        </w:p>
                        <w:p w:rsidR="002B6C99" w:rsidRDefault="002B6C99" w:rsidP="002B6C99">
                          <w:pPr>
                            <w:pStyle w:val="Zpat"/>
                            <w:spacing w:line="360" w:lineRule="auto"/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IČ: </w:t>
                          </w:r>
                          <w:r w:rsidR="00A64DBB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04274644</w:t>
                          </w: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</w:t>
                          </w:r>
                          <w:r w:rsidR="0084792E" w:rsidRPr="00CC5070">
                            <w:rPr>
                              <w:b/>
                              <w:color w:val="C00000"/>
                              <w:sz w:val="14"/>
                              <w:szCs w:val="14"/>
                            </w:rPr>
                            <w:t>/</w:t>
                          </w:r>
                          <w:r w:rsidR="0061481A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DIČ: CZ699002927</w:t>
                          </w:r>
                        </w:p>
                        <w:p w:rsidR="00622346" w:rsidRPr="00020296" w:rsidRDefault="00622346" w:rsidP="002B6C99">
                          <w:pPr>
                            <w:pStyle w:val="Zpat"/>
                            <w:spacing w:line="360" w:lineRule="auto"/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622346">
                            <w:rPr>
                              <w:b/>
                              <w:noProof/>
                              <w:color w:val="C00000"/>
                              <w:sz w:val="14"/>
                              <w:szCs w:val="14"/>
                              <w:lang w:eastAsia="cs-CZ"/>
                            </w:rPr>
                            <w:t>www.vsfs.cz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3DC5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23.35pt;margin-top:-1.9pt;width:502.45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" filled="f" stroked="f">
              <v:textbox>
                <w:txbxContent>
                  <w:p w:rsidR="002B6C99" w:rsidRPr="0084792E" w:rsidRDefault="002B6C99" w:rsidP="002B6C99">
                    <w:pPr>
                      <w:pStyle w:val="Zpat"/>
                      <w:spacing w:line="360" w:lineRule="auto"/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</w:pPr>
                    <w:r w:rsidRPr="0084792E"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>……………………………………………………………….</w:t>
                    </w:r>
                  </w:p>
                  <w:p w:rsidR="002B6C99" w:rsidRPr="0084792E" w:rsidRDefault="002B6C99" w:rsidP="002B6C99">
                    <w:pPr>
                      <w:pStyle w:val="Zpat"/>
                      <w:spacing w:line="360" w:lineRule="auto"/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</w:pPr>
                    <w:r w:rsidRPr="0084792E"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 xml:space="preserve">Vysoká škola finanční a správní, </w:t>
                    </w:r>
                    <w:r w:rsidR="00A64DBB"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>a. s.</w:t>
                    </w:r>
                  </w:p>
                  <w:p w:rsidR="005448A5" w:rsidRDefault="002B6C99" w:rsidP="002B6C99">
                    <w:pPr>
                      <w:pStyle w:val="Zpat"/>
                      <w:spacing w:line="360" w:lineRule="auto"/>
                      <w:rPr>
                        <w:color w:val="404040" w:themeColor="text1" w:themeTint="BF"/>
                        <w:sz w:val="14"/>
                        <w:szCs w:val="14"/>
                      </w:rPr>
                    </w:pP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Estonská 500, 101 00 Praha 10 </w:t>
                    </w:r>
                    <w:r w:rsidR="0084792E" w:rsidRPr="00CC5070">
                      <w:rPr>
                        <w:b/>
                        <w:color w:val="C00000"/>
                        <w:sz w:val="14"/>
                        <w:szCs w:val="14"/>
                      </w:rPr>
                      <w:t>/</w:t>
                    </w: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tel.: (+420) 271 741 597, 210 088 800 </w:t>
                    </w:r>
                    <w:r w:rsidR="0084792E" w:rsidRPr="00CC5070">
                      <w:rPr>
                        <w:b/>
                        <w:color w:val="C00000"/>
                        <w:sz w:val="14"/>
                        <w:szCs w:val="14"/>
                      </w:rPr>
                      <w:t>/</w:t>
                    </w: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e-mail: info@vsfs.cz</w:t>
                    </w:r>
                  </w:p>
                  <w:p w:rsidR="002B6C99" w:rsidRDefault="002B6C99" w:rsidP="002B6C99">
                    <w:pPr>
                      <w:pStyle w:val="Zpat"/>
                      <w:spacing w:line="360" w:lineRule="auto"/>
                      <w:rPr>
                        <w:color w:val="404040" w:themeColor="text1" w:themeTint="BF"/>
                        <w:sz w:val="14"/>
                        <w:szCs w:val="14"/>
                      </w:rPr>
                    </w:pP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IČ: </w:t>
                    </w:r>
                    <w:r w:rsidR="00A64DBB">
                      <w:rPr>
                        <w:color w:val="404040" w:themeColor="text1" w:themeTint="BF"/>
                        <w:sz w:val="14"/>
                        <w:szCs w:val="14"/>
                      </w:rPr>
                      <w:t>04274644</w:t>
                    </w: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</w:t>
                    </w:r>
                    <w:r w:rsidR="0084792E" w:rsidRPr="00CC5070">
                      <w:rPr>
                        <w:b/>
                        <w:color w:val="C00000"/>
                        <w:sz w:val="14"/>
                        <w:szCs w:val="14"/>
                      </w:rPr>
                      <w:t>/</w:t>
                    </w:r>
                    <w:r w:rsidR="0061481A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DIČ: CZ699002927</w:t>
                    </w:r>
                  </w:p>
                  <w:p w:rsidR="00622346" w:rsidRPr="00020296" w:rsidRDefault="00622346" w:rsidP="002B6C99">
                    <w:pPr>
                      <w:pStyle w:val="Zpat"/>
                      <w:spacing w:line="360" w:lineRule="auto"/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</w:pPr>
                    <w:r w:rsidRPr="00622346">
                      <w:rPr>
                        <w:b/>
                        <w:noProof/>
                        <w:color w:val="C00000"/>
                        <w:sz w:val="14"/>
                        <w:szCs w:val="14"/>
                        <w:lang w:eastAsia="cs-CZ"/>
                      </w:rPr>
                      <w:t>www.vsfs.cz</w:t>
                    </w:r>
                  </w:p>
                </w:txbxContent>
              </v:textbox>
            </v:shape>
          </w:pict>
        </mc:Fallback>
      </mc:AlternateContent>
    </w:r>
    <w:r w:rsidR="00F6372F">
      <w:rPr>
        <w:b/>
        <w:noProof/>
        <w:color w:val="C00000"/>
        <w:sz w:val="14"/>
        <w:szCs w:val="14"/>
        <w:lang w:eastAsia="cs-CZ"/>
      </w:rPr>
      <w:drawing>
        <wp:inline distT="0" distB="0" distL="0" distR="0" wp14:anchorId="2A32644C" wp14:editId="6A3E8947">
          <wp:extent cx="198047" cy="967208"/>
          <wp:effectExtent l="0" t="0" r="0" b="444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2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59" cy="966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7A1" w:rsidRDefault="00E157A1" w:rsidP="00443EBC">
      <w:pPr>
        <w:spacing w:after="0" w:line="240" w:lineRule="auto"/>
      </w:pPr>
      <w:r>
        <w:separator/>
      </w:r>
    </w:p>
  </w:footnote>
  <w:footnote w:type="continuationSeparator" w:id="0">
    <w:p w:rsidR="00E157A1" w:rsidRDefault="00E157A1" w:rsidP="0044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BC" w:rsidRDefault="00443EBC" w:rsidP="00443EBC">
    <w:pPr>
      <w:pStyle w:val="Zhlav"/>
      <w:ind w:left="-1417"/>
    </w:pPr>
    <w:r>
      <w:rPr>
        <w:noProof/>
        <w:lang w:eastAsia="cs-CZ"/>
      </w:rPr>
      <w:drawing>
        <wp:inline distT="0" distB="0" distL="0" distR="0" wp14:anchorId="3A5AE874" wp14:editId="4C9476F1">
          <wp:extent cx="4238626" cy="1217578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7225" cy="121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38"/>
    <w:rsid w:val="000022A6"/>
    <w:rsid w:val="00020296"/>
    <w:rsid w:val="00036BF1"/>
    <w:rsid w:val="000749DD"/>
    <w:rsid w:val="00075571"/>
    <w:rsid w:val="00077324"/>
    <w:rsid w:val="00085A96"/>
    <w:rsid w:val="000C6C96"/>
    <w:rsid w:val="000D4BE0"/>
    <w:rsid w:val="001145C0"/>
    <w:rsid w:val="00117233"/>
    <w:rsid w:val="0014703F"/>
    <w:rsid w:val="00152FCE"/>
    <w:rsid w:val="00157655"/>
    <w:rsid w:val="0016591D"/>
    <w:rsid w:val="0017206F"/>
    <w:rsid w:val="00175394"/>
    <w:rsid w:val="00195B93"/>
    <w:rsid w:val="001B06D8"/>
    <w:rsid w:val="001C23B7"/>
    <w:rsid w:val="001C77B4"/>
    <w:rsid w:val="001E4324"/>
    <w:rsid w:val="001F457F"/>
    <w:rsid w:val="001F4D95"/>
    <w:rsid w:val="001F6B2A"/>
    <w:rsid w:val="002451AE"/>
    <w:rsid w:val="00250852"/>
    <w:rsid w:val="002600BC"/>
    <w:rsid w:val="0026680E"/>
    <w:rsid w:val="002708F4"/>
    <w:rsid w:val="00275C1A"/>
    <w:rsid w:val="002835D0"/>
    <w:rsid w:val="00295A18"/>
    <w:rsid w:val="002964C4"/>
    <w:rsid w:val="002B6C99"/>
    <w:rsid w:val="002C2D31"/>
    <w:rsid w:val="002D35B5"/>
    <w:rsid w:val="002F0839"/>
    <w:rsid w:val="002F7288"/>
    <w:rsid w:val="003011E3"/>
    <w:rsid w:val="003061AA"/>
    <w:rsid w:val="00307CFC"/>
    <w:rsid w:val="00311A8E"/>
    <w:rsid w:val="0032224B"/>
    <w:rsid w:val="00333E2A"/>
    <w:rsid w:val="00334E3D"/>
    <w:rsid w:val="0033521D"/>
    <w:rsid w:val="00354FE8"/>
    <w:rsid w:val="00375E7C"/>
    <w:rsid w:val="00382695"/>
    <w:rsid w:val="0039026E"/>
    <w:rsid w:val="00390CB3"/>
    <w:rsid w:val="003A6AE9"/>
    <w:rsid w:val="003C4724"/>
    <w:rsid w:val="003D5736"/>
    <w:rsid w:val="00403529"/>
    <w:rsid w:val="004220B5"/>
    <w:rsid w:val="004421E2"/>
    <w:rsid w:val="00443EBC"/>
    <w:rsid w:val="00444846"/>
    <w:rsid w:val="0045143A"/>
    <w:rsid w:val="00455CA5"/>
    <w:rsid w:val="004571DD"/>
    <w:rsid w:val="00464517"/>
    <w:rsid w:val="00477468"/>
    <w:rsid w:val="00484331"/>
    <w:rsid w:val="00485D15"/>
    <w:rsid w:val="004A4D3A"/>
    <w:rsid w:val="004C0EC7"/>
    <w:rsid w:val="004C3F36"/>
    <w:rsid w:val="004C6989"/>
    <w:rsid w:val="004D212F"/>
    <w:rsid w:val="004D5A8A"/>
    <w:rsid w:val="004E2650"/>
    <w:rsid w:val="004E7E6E"/>
    <w:rsid w:val="005359A6"/>
    <w:rsid w:val="00540323"/>
    <w:rsid w:val="0054374D"/>
    <w:rsid w:val="005448A5"/>
    <w:rsid w:val="00545493"/>
    <w:rsid w:val="00570DA5"/>
    <w:rsid w:val="00571767"/>
    <w:rsid w:val="00575504"/>
    <w:rsid w:val="00577A60"/>
    <w:rsid w:val="0058448C"/>
    <w:rsid w:val="00586631"/>
    <w:rsid w:val="005C1490"/>
    <w:rsid w:val="005D5891"/>
    <w:rsid w:val="005E5732"/>
    <w:rsid w:val="005F0BB8"/>
    <w:rsid w:val="005F6855"/>
    <w:rsid w:val="00605AA6"/>
    <w:rsid w:val="0061481A"/>
    <w:rsid w:val="00622346"/>
    <w:rsid w:val="00645F40"/>
    <w:rsid w:val="006638D4"/>
    <w:rsid w:val="00694643"/>
    <w:rsid w:val="00697891"/>
    <w:rsid w:val="006B652A"/>
    <w:rsid w:val="006B6ACD"/>
    <w:rsid w:val="006D6805"/>
    <w:rsid w:val="006E5DD3"/>
    <w:rsid w:val="00706245"/>
    <w:rsid w:val="007256E8"/>
    <w:rsid w:val="00732D31"/>
    <w:rsid w:val="00736771"/>
    <w:rsid w:val="00737692"/>
    <w:rsid w:val="00745666"/>
    <w:rsid w:val="0075058A"/>
    <w:rsid w:val="007701F2"/>
    <w:rsid w:val="007A6B08"/>
    <w:rsid w:val="007A706B"/>
    <w:rsid w:val="007B69AA"/>
    <w:rsid w:val="007D0DE2"/>
    <w:rsid w:val="00823093"/>
    <w:rsid w:val="00823F06"/>
    <w:rsid w:val="0084792E"/>
    <w:rsid w:val="00877524"/>
    <w:rsid w:val="00882986"/>
    <w:rsid w:val="0089230F"/>
    <w:rsid w:val="008928C8"/>
    <w:rsid w:val="008A214A"/>
    <w:rsid w:val="008A42E5"/>
    <w:rsid w:val="008B4166"/>
    <w:rsid w:val="008B6621"/>
    <w:rsid w:val="008D1C38"/>
    <w:rsid w:val="008D2710"/>
    <w:rsid w:val="008F2D5B"/>
    <w:rsid w:val="00901BBF"/>
    <w:rsid w:val="00903F4A"/>
    <w:rsid w:val="00907905"/>
    <w:rsid w:val="00921F2C"/>
    <w:rsid w:val="00922600"/>
    <w:rsid w:val="00923582"/>
    <w:rsid w:val="00924C64"/>
    <w:rsid w:val="00931A9E"/>
    <w:rsid w:val="009434E8"/>
    <w:rsid w:val="00972827"/>
    <w:rsid w:val="009A1872"/>
    <w:rsid w:val="009A4B7D"/>
    <w:rsid w:val="009C6367"/>
    <w:rsid w:val="009D3823"/>
    <w:rsid w:val="009E74B9"/>
    <w:rsid w:val="00A00800"/>
    <w:rsid w:val="00A064D3"/>
    <w:rsid w:val="00A21F00"/>
    <w:rsid w:val="00A459EE"/>
    <w:rsid w:val="00A55959"/>
    <w:rsid w:val="00A64DBB"/>
    <w:rsid w:val="00A74B38"/>
    <w:rsid w:val="00A75FFB"/>
    <w:rsid w:val="00AB0E6E"/>
    <w:rsid w:val="00AB30C1"/>
    <w:rsid w:val="00AB59CB"/>
    <w:rsid w:val="00AF776B"/>
    <w:rsid w:val="00B130B0"/>
    <w:rsid w:val="00B2146E"/>
    <w:rsid w:val="00B5513D"/>
    <w:rsid w:val="00B577B9"/>
    <w:rsid w:val="00B8416E"/>
    <w:rsid w:val="00B9031E"/>
    <w:rsid w:val="00BA29B3"/>
    <w:rsid w:val="00BB4260"/>
    <w:rsid w:val="00BD0B8F"/>
    <w:rsid w:val="00C00B06"/>
    <w:rsid w:val="00C20096"/>
    <w:rsid w:val="00C20F78"/>
    <w:rsid w:val="00C42E8E"/>
    <w:rsid w:val="00C67407"/>
    <w:rsid w:val="00C9295C"/>
    <w:rsid w:val="00CA0BA4"/>
    <w:rsid w:val="00CB0D72"/>
    <w:rsid w:val="00CC5070"/>
    <w:rsid w:val="00CE597D"/>
    <w:rsid w:val="00CF2C78"/>
    <w:rsid w:val="00CF6B86"/>
    <w:rsid w:val="00D04502"/>
    <w:rsid w:val="00D1689E"/>
    <w:rsid w:val="00D20A5E"/>
    <w:rsid w:val="00D215D5"/>
    <w:rsid w:val="00D51899"/>
    <w:rsid w:val="00D66068"/>
    <w:rsid w:val="00D75B38"/>
    <w:rsid w:val="00DA218A"/>
    <w:rsid w:val="00DA57E2"/>
    <w:rsid w:val="00DD0A70"/>
    <w:rsid w:val="00DD5AB9"/>
    <w:rsid w:val="00DE67C6"/>
    <w:rsid w:val="00E01FC2"/>
    <w:rsid w:val="00E157A1"/>
    <w:rsid w:val="00E41691"/>
    <w:rsid w:val="00E51C5C"/>
    <w:rsid w:val="00E601F1"/>
    <w:rsid w:val="00EC426C"/>
    <w:rsid w:val="00ED0CB8"/>
    <w:rsid w:val="00EF564E"/>
    <w:rsid w:val="00F553E0"/>
    <w:rsid w:val="00F6372F"/>
    <w:rsid w:val="00F6428A"/>
    <w:rsid w:val="00F67702"/>
    <w:rsid w:val="00F71FF0"/>
    <w:rsid w:val="00F83435"/>
    <w:rsid w:val="00FC7948"/>
    <w:rsid w:val="00FE0A03"/>
    <w:rsid w:val="00FE7684"/>
    <w:rsid w:val="00FF21FA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4:docId w14:val="7B73762C"/>
  <w15:docId w15:val="{A71B1380-CA51-4423-9E01-CFBFB814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3EBC"/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43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C00000"/>
      <w:sz w:val="40"/>
      <w:szCs w:val="28"/>
    </w:rPr>
  </w:style>
  <w:style w:type="paragraph" w:styleId="Nadpis2">
    <w:name w:val="heading 2"/>
    <w:aliases w:val="Subtitle"/>
    <w:basedOn w:val="Normln"/>
    <w:next w:val="Normln"/>
    <w:link w:val="Nadpis2Char"/>
    <w:uiPriority w:val="9"/>
    <w:unhideWhenUsed/>
    <w:qFormat/>
    <w:rsid w:val="0044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C00000"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601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EBC"/>
  </w:style>
  <w:style w:type="paragraph" w:styleId="Zpat">
    <w:name w:val="footer"/>
    <w:basedOn w:val="Normln"/>
    <w:link w:val="ZpatChar"/>
    <w:uiPriority w:val="99"/>
    <w:unhideWhenUsed/>
    <w:rsid w:val="0044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3EBC"/>
  </w:style>
  <w:style w:type="paragraph" w:styleId="Textbubliny">
    <w:name w:val="Balloon Text"/>
    <w:basedOn w:val="Normln"/>
    <w:link w:val="TextbublinyChar"/>
    <w:uiPriority w:val="99"/>
    <w:semiHidden/>
    <w:unhideWhenUsed/>
    <w:rsid w:val="0044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E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rsid w:val="00443EBC"/>
  </w:style>
  <w:style w:type="character" w:customStyle="1" w:styleId="Nadpis1Char">
    <w:name w:val="Nadpis 1 Char"/>
    <w:basedOn w:val="Standardnpsmoodstavce"/>
    <w:link w:val="Nadpis1"/>
    <w:uiPriority w:val="9"/>
    <w:rsid w:val="00443EBC"/>
    <w:rPr>
      <w:rFonts w:asciiTheme="majorHAnsi" w:eastAsiaTheme="majorEastAsia" w:hAnsiTheme="majorHAnsi" w:cstheme="majorBidi"/>
      <w:bCs/>
      <w:color w:val="C00000"/>
      <w:sz w:val="40"/>
      <w:szCs w:val="28"/>
    </w:rPr>
  </w:style>
  <w:style w:type="paragraph" w:styleId="Bezmezer">
    <w:name w:val="No Spacing"/>
    <w:uiPriority w:val="1"/>
    <w:rsid w:val="00443EBC"/>
    <w:pPr>
      <w:spacing w:after="0" w:line="240" w:lineRule="auto"/>
    </w:pPr>
    <w:rPr>
      <w:sz w:val="20"/>
    </w:rPr>
  </w:style>
  <w:style w:type="character" w:customStyle="1" w:styleId="Nadpis2Char">
    <w:name w:val="Nadpis 2 Char"/>
    <w:aliases w:val="Subtitle Char"/>
    <w:basedOn w:val="Standardnpsmoodstavce"/>
    <w:link w:val="Nadpis2"/>
    <w:uiPriority w:val="9"/>
    <w:rsid w:val="00443EBC"/>
    <w:rPr>
      <w:rFonts w:asciiTheme="majorHAnsi" w:eastAsiaTheme="majorEastAsia" w:hAnsiTheme="majorHAnsi" w:cstheme="majorBidi"/>
      <w:bCs/>
      <w:color w:val="C00000"/>
      <w:sz w:val="28"/>
      <w:szCs w:val="26"/>
    </w:rPr>
  </w:style>
  <w:style w:type="paragraph" w:styleId="Podnadpis">
    <w:name w:val="Subtitle"/>
    <w:basedOn w:val="Normln"/>
    <w:next w:val="Normln"/>
    <w:link w:val="PodnadpisChar"/>
    <w:uiPriority w:val="11"/>
    <w:rsid w:val="007505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505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aliases w:val="Bold"/>
    <w:basedOn w:val="Normln"/>
    <w:next w:val="Normln"/>
    <w:link w:val="NzevChar"/>
    <w:uiPriority w:val="10"/>
    <w:qFormat/>
    <w:rsid w:val="0075058A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C00000"/>
      <w:spacing w:val="5"/>
      <w:kern w:val="28"/>
      <w:szCs w:val="52"/>
    </w:rPr>
  </w:style>
  <w:style w:type="character" w:customStyle="1" w:styleId="NzevChar">
    <w:name w:val="Název Char"/>
    <w:aliases w:val="Bold Char"/>
    <w:basedOn w:val="Standardnpsmoodstavce"/>
    <w:link w:val="Nzev"/>
    <w:uiPriority w:val="10"/>
    <w:rsid w:val="0075058A"/>
    <w:rPr>
      <w:rFonts w:asciiTheme="majorHAnsi" w:eastAsiaTheme="majorEastAsia" w:hAnsiTheme="majorHAnsi" w:cstheme="majorBidi"/>
      <w:b/>
      <w:color w:val="C00000"/>
      <w:spacing w:val="5"/>
      <w:kern w:val="28"/>
      <w:sz w:val="20"/>
      <w:szCs w:val="52"/>
    </w:rPr>
  </w:style>
  <w:style w:type="paragraph" w:customStyle="1" w:styleId="Default">
    <w:name w:val="Default"/>
    <w:rsid w:val="007505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5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5058A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23F06"/>
    <w:pPr>
      <w:spacing w:after="0" w:line="240" w:lineRule="auto"/>
    </w:pPr>
    <w:rPr>
      <w:rFonts w:ascii="Calibri" w:hAnsi="Calibri" w:cs="Times New Roman"/>
      <w:sz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23F06"/>
    <w:rPr>
      <w:rFonts w:ascii="Calibri" w:hAnsi="Calibri" w:cs="Times New Roman"/>
    </w:rPr>
  </w:style>
  <w:style w:type="character" w:customStyle="1" w:styleId="Nadpis4Char">
    <w:name w:val="Nadpis 4 Char"/>
    <w:basedOn w:val="Standardnpsmoodstavce"/>
    <w:link w:val="Nadpis4"/>
    <w:uiPriority w:val="9"/>
    <w:rsid w:val="00E601F1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\VSFS\04_hlavickove%20papiry\VSFS%20Praha_Estonska%20-%20a.%20s\_VZOR_Firemni%20dopisni%20papir_a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SF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BB917-8815-4218-B49C-CD07B72F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_VZOR_Firemni dopisni papir_as.dotx</Template>
  <TotalTime>110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Schlangerová Jana</dc:creator>
  <cp:lastModifiedBy>Filipovská Martina</cp:lastModifiedBy>
  <cp:revision>26</cp:revision>
  <cp:lastPrinted>2024-06-03T15:54:00Z</cp:lastPrinted>
  <dcterms:created xsi:type="dcterms:W3CDTF">2019-01-02T09:31:00Z</dcterms:created>
  <dcterms:modified xsi:type="dcterms:W3CDTF">2024-06-27T11:15:00Z</dcterms:modified>
</cp:coreProperties>
</file>